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32" w:rsidRDefault="006D6E32" w:rsidP="006D6E32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NMWDOC Spring Workshop and General Membership Meeting</w:t>
      </w:r>
    </w:p>
    <w:p w:rsidR="006D6E32" w:rsidRDefault="006D6E32" w:rsidP="006D6E32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SAVE THE DATE!  April 25 &amp; 26, 2011 </w:t>
      </w:r>
    </w:p>
    <w:p w:rsidR="006D6E32" w:rsidRDefault="006D6E32" w:rsidP="006D6E3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Spring Workshop and General Membership Meeting for the New Mexico Watershed and Dam Owners Coalition (NMWDOC) will be held on Monday, April 25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Tuesday, April 26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in Albuquerque at the Marriot Pyramid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D6E32" w:rsidRDefault="006D6E32" w:rsidP="006D6E3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workshop will cover many items of interest to our group, including presentations covering:</w:t>
      </w:r>
      <w:r>
        <w:rPr>
          <w:rFonts w:ascii="Arial" w:hAnsi="Arial" w:cs="Arial"/>
          <w:sz w:val="28"/>
          <w:szCs w:val="28"/>
        </w:rPr>
        <w:t> </w:t>
      </w:r>
    </w:p>
    <w:p w:rsidR="006D6E32" w:rsidRDefault="006D6E32" w:rsidP="006D6E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O&amp;M Manuals for owners with multiple dams</w:t>
      </w:r>
    </w:p>
    <w:p w:rsidR="006D6E32" w:rsidRDefault="006D6E32" w:rsidP="006D6E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Implementation of Storm Water Quality Best Management Practices at existing flood control dams</w:t>
      </w:r>
    </w:p>
    <w:p w:rsidR="006D6E32" w:rsidRDefault="006D6E32" w:rsidP="006D6E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Paleo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Flood Analyses in the Sandia Mountains above Albuquerque</w:t>
      </w:r>
    </w:p>
    <w:p w:rsidR="006D6E32" w:rsidRDefault="006D6E32" w:rsidP="006D6E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Emergency Action Plans for Rural Dams   </w:t>
      </w:r>
    </w:p>
    <w:p w:rsidR="006D6E32" w:rsidRDefault="006D6E32" w:rsidP="006D6E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Current Activities of the OSE Dam Safety Bureau </w:t>
      </w:r>
    </w:p>
    <w:p w:rsidR="006D6E32" w:rsidRDefault="006D6E32" w:rsidP="006D6E3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 still are finalizing the agenda, and if you have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relevent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subject you want to discuss, please let us know.</w:t>
      </w:r>
      <w:r>
        <w:rPr>
          <w:rFonts w:ascii="Arial" w:hAnsi="Arial" w:cs="Arial"/>
          <w:sz w:val="28"/>
          <w:szCs w:val="28"/>
        </w:rPr>
        <w:t> </w:t>
      </w:r>
    </w:p>
    <w:p w:rsidR="006D6E32" w:rsidRDefault="006D6E32" w:rsidP="006D6E3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NMWDOC will be able to issue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between 6-10 PDH’s based upon the topics covered during the Workshop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6D6E32" w:rsidRDefault="006D6E32" w:rsidP="006D6E3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NMWDOC will provide you with more details about the Workshop within a few weeks!</w:t>
      </w:r>
    </w:p>
    <w:p w:rsidR="006D6E32" w:rsidRDefault="006D6E32" w:rsidP="006D6E32">
      <w:pPr>
        <w:rPr>
          <w:rFonts w:ascii="Arial" w:hAnsi="Arial" w:cs="Arial"/>
          <w:sz w:val="28"/>
          <w:szCs w:val="28"/>
        </w:rPr>
      </w:pPr>
    </w:p>
    <w:p w:rsidR="006D6E32" w:rsidRDefault="006D6E32" w:rsidP="006D6E32">
      <w:r>
        <w:rPr>
          <w:rFonts w:ascii="Arial" w:hAnsi="Arial" w:cs="Arial"/>
          <w:sz w:val="20"/>
          <w:szCs w:val="20"/>
        </w:rPr>
        <w:t xml:space="preserve">Cheri </w:t>
      </w:r>
      <w:proofErr w:type="spellStart"/>
      <w:r>
        <w:rPr>
          <w:rFonts w:ascii="Arial" w:hAnsi="Arial" w:cs="Arial"/>
          <w:sz w:val="20"/>
          <w:szCs w:val="20"/>
        </w:rPr>
        <w:t>Dunkleberger</w:t>
      </w:r>
      <w:proofErr w:type="spellEnd"/>
    </w:p>
    <w:p w:rsidR="006D6E32" w:rsidRDefault="006D6E32" w:rsidP="006D6E32">
      <w:proofErr w:type="spellStart"/>
      <w:r>
        <w:rPr>
          <w:rFonts w:ascii="Arial" w:hAnsi="Arial" w:cs="Arial"/>
          <w:sz w:val="20"/>
          <w:szCs w:val="20"/>
        </w:rPr>
        <w:t>Easterling</w:t>
      </w:r>
      <w:proofErr w:type="spellEnd"/>
      <w:r>
        <w:rPr>
          <w:rFonts w:ascii="Arial" w:hAnsi="Arial" w:cs="Arial"/>
          <w:sz w:val="20"/>
          <w:szCs w:val="20"/>
        </w:rPr>
        <w:t xml:space="preserve"> Consultants LLC</w:t>
      </w:r>
    </w:p>
    <w:p w:rsidR="006D6E32" w:rsidRDefault="006D6E32" w:rsidP="006D6E32">
      <w:r>
        <w:rPr>
          <w:rFonts w:ascii="Arial" w:hAnsi="Arial" w:cs="Arial"/>
          <w:sz w:val="20"/>
          <w:szCs w:val="20"/>
        </w:rPr>
        <w:t>3613 NM 528 NW, Suite E-2</w:t>
      </w:r>
    </w:p>
    <w:p w:rsidR="006D6E32" w:rsidRDefault="006D6E32" w:rsidP="006D6E32">
      <w:r>
        <w:rPr>
          <w:rFonts w:ascii="Arial" w:hAnsi="Arial" w:cs="Arial"/>
          <w:sz w:val="20"/>
          <w:szCs w:val="20"/>
        </w:rPr>
        <w:t>Albuquerque, NM  87114</w:t>
      </w:r>
    </w:p>
    <w:p w:rsidR="006D6E32" w:rsidRDefault="006D6E32" w:rsidP="006D6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  505-821-6646</w:t>
      </w:r>
    </w:p>
    <w:p w:rsidR="006D6E32" w:rsidRDefault="006D6E32" w:rsidP="006D6E32">
      <w:r>
        <w:rPr>
          <w:rFonts w:ascii="Arial" w:hAnsi="Arial" w:cs="Arial"/>
          <w:sz w:val="20"/>
          <w:szCs w:val="20"/>
        </w:rPr>
        <w:t>cdunk@ecengr.com</w:t>
      </w:r>
    </w:p>
    <w:p w:rsidR="006D6E32" w:rsidRDefault="006D6E32" w:rsidP="006D6E32"/>
    <w:p w:rsidR="002E08A8" w:rsidRDefault="002E08A8"/>
    <w:sectPr w:rsidR="002E08A8" w:rsidSect="002E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219"/>
    <w:multiLevelType w:val="multilevel"/>
    <w:tmpl w:val="2A4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D6E32"/>
    <w:rsid w:val="00247F27"/>
    <w:rsid w:val="002E08A8"/>
    <w:rsid w:val="006D6E32"/>
    <w:rsid w:val="00AD16F3"/>
    <w:rsid w:val="00B317DC"/>
    <w:rsid w:val="00F51742"/>
    <w:rsid w:val="00F8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3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ich\Local%20Settings\Desktop\Wor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Blank.dotx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State Of New Mexico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</dc:creator>
  <cp:keywords/>
  <dc:description/>
  <cp:lastModifiedBy>srich</cp:lastModifiedBy>
  <cp:revision>1</cp:revision>
  <dcterms:created xsi:type="dcterms:W3CDTF">2011-01-31T19:06:00Z</dcterms:created>
  <dcterms:modified xsi:type="dcterms:W3CDTF">2011-01-31T19:07:00Z</dcterms:modified>
</cp:coreProperties>
</file>